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89" w:rsidRDefault="002C2989" w:rsidP="002C2989">
      <w:pPr>
        <w:rPr>
          <w:lang w:val="hr-HR"/>
        </w:rPr>
      </w:pPr>
      <w:r>
        <w:rPr>
          <w:lang w:val="hr-HR"/>
        </w:rPr>
        <w:t>OŠ OKUČANI</w:t>
      </w:r>
    </w:p>
    <w:p w:rsidR="002C2989" w:rsidRDefault="002C2989" w:rsidP="002C2989">
      <w:pPr>
        <w:rPr>
          <w:lang w:val="hr-HR"/>
        </w:rPr>
      </w:pPr>
      <w:r>
        <w:rPr>
          <w:lang w:val="hr-HR"/>
        </w:rPr>
        <w:t xml:space="preserve">OKUČANI , ALOJZIJA STEPINCA 5, OKUČANI </w:t>
      </w:r>
    </w:p>
    <w:p w:rsidR="00215E4E" w:rsidRDefault="002C2989" w:rsidP="002C2989">
      <w:pPr>
        <w:rPr>
          <w:lang w:val="hr-HR"/>
        </w:rPr>
      </w:pPr>
      <w:r>
        <w:rPr>
          <w:lang w:val="hr-HR"/>
        </w:rPr>
        <w:t>OKUČANI, 31.12.201</w:t>
      </w:r>
      <w:r w:rsidR="00215E4E">
        <w:rPr>
          <w:lang w:val="hr-HR"/>
        </w:rPr>
        <w:t>8.</w:t>
      </w:r>
    </w:p>
    <w:p w:rsidR="00D06DD6" w:rsidRDefault="00D06DD6">
      <w:pPr>
        <w:pStyle w:val="Naslov"/>
        <w:rPr>
          <w:sz w:val="36"/>
          <w:szCs w:val="36"/>
          <w:lang w:val="hr-HR"/>
        </w:rPr>
      </w:pPr>
    </w:p>
    <w:p w:rsidR="00D06DD6" w:rsidRDefault="00D06DD6">
      <w:pPr>
        <w:pStyle w:val="Naslov"/>
        <w:rPr>
          <w:sz w:val="36"/>
          <w:szCs w:val="36"/>
          <w:lang w:val="hr-HR"/>
        </w:rPr>
      </w:pPr>
    </w:p>
    <w:p w:rsidR="00D06DD6" w:rsidRDefault="00D06DD6">
      <w:pPr>
        <w:pStyle w:val="Naslov"/>
        <w:rPr>
          <w:sz w:val="36"/>
          <w:szCs w:val="36"/>
          <w:lang w:val="hr-HR"/>
        </w:rPr>
      </w:pPr>
    </w:p>
    <w:p w:rsidR="00374E3B" w:rsidRDefault="00D06DD6">
      <w:pPr>
        <w:pStyle w:val="Naslov"/>
        <w:rPr>
          <w:sz w:val="36"/>
          <w:szCs w:val="36"/>
          <w:lang w:val="hr-HR"/>
        </w:rPr>
      </w:pPr>
      <w:r w:rsidRPr="00D06DD6">
        <w:rPr>
          <w:sz w:val="36"/>
          <w:szCs w:val="36"/>
          <w:lang w:val="hr-HR"/>
        </w:rPr>
        <w:t xml:space="preserve">PREGLED DONACIJA </w:t>
      </w:r>
      <w:r w:rsidR="002C2989">
        <w:rPr>
          <w:sz w:val="36"/>
          <w:szCs w:val="36"/>
          <w:lang w:val="hr-HR"/>
        </w:rPr>
        <w:t xml:space="preserve">I POMOĆI </w:t>
      </w:r>
      <w:r w:rsidRPr="00D06DD6">
        <w:rPr>
          <w:sz w:val="36"/>
          <w:szCs w:val="36"/>
          <w:lang w:val="hr-HR"/>
        </w:rPr>
        <w:t>U 201</w:t>
      </w:r>
      <w:r w:rsidR="00215E4E">
        <w:rPr>
          <w:sz w:val="36"/>
          <w:szCs w:val="36"/>
          <w:lang w:val="hr-HR"/>
        </w:rPr>
        <w:t>8</w:t>
      </w:r>
      <w:r w:rsidRPr="00D06DD6">
        <w:rPr>
          <w:sz w:val="36"/>
          <w:szCs w:val="36"/>
          <w:lang w:val="hr-HR"/>
        </w:rPr>
        <w:t xml:space="preserve">.GODINI </w:t>
      </w:r>
    </w:p>
    <w:p w:rsidR="00675858" w:rsidRPr="00675858" w:rsidRDefault="00675858" w:rsidP="00675858">
      <w:pPr>
        <w:rPr>
          <w:lang w:val="hr-HR"/>
        </w:rPr>
      </w:pPr>
    </w:p>
    <w:p w:rsidR="002C2989" w:rsidRDefault="002C2989" w:rsidP="002C298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7"/>
        <w:gridCol w:w="1870"/>
        <w:gridCol w:w="2220"/>
        <w:gridCol w:w="3333"/>
      </w:tblGrid>
      <w:tr w:rsidR="002C2989" w:rsidTr="002C2989">
        <w:tc>
          <w:tcPr>
            <w:tcW w:w="889" w:type="dxa"/>
          </w:tcPr>
          <w:p w:rsidR="002C2989" w:rsidRDefault="002C2989">
            <w:pPr>
              <w:rPr>
                <w:lang w:val="hr-HR"/>
              </w:rPr>
            </w:pPr>
            <w:r>
              <w:rPr>
                <w:lang w:val="hr-HR"/>
              </w:rPr>
              <w:t>Red.br.</w:t>
            </w:r>
          </w:p>
        </w:tc>
        <w:tc>
          <w:tcPr>
            <w:tcW w:w="2083" w:type="dxa"/>
          </w:tcPr>
          <w:p w:rsidR="002C2989" w:rsidRDefault="002C2989" w:rsidP="002C29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DONATORA</w:t>
            </w:r>
          </w:p>
        </w:tc>
        <w:tc>
          <w:tcPr>
            <w:tcW w:w="2552" w:type="dxa"/>
          </w:tcPr>
          <w:p w:rsidR="002C2989" w:rsidRDefault="002C2989" w:rsidP="002C29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PREDMET DONACIJE</w:t>
            </w:r>
          </w:p>
        </w:tc>
        <w:tc>
          <w:tcPr>
            <w:tcW w:w="3826" w:type="dxa"/>
          </w:tcPr>
          <w:p w:rsidR="002C2989" w:rsidRDefault="002C2989" w:rsidP="002C29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VRIJEDNOST</w:t>
            </w:r>
          </w:p>
          <w:p w:rsidR="002C2989" w:rsidRDefault="002C2989" w:rsidP="002C2989">
            <w:pPr>
              <w:jc w:val="center"/>
              <w:rPr>
                <w:lang w:val="hr-HR"/>
              </w:rPr>
            </w:pPr>
          </w:p>
        </w:tc>
      </w:tr>
      <w:tr w:rsidR="002C2989" w:rsidTr="002C2989">
        <w:trPr>
          <w:trHeight w:val="459"/>
        </w:trPr>
        <w:tc>
          <w:tcPr>
            <w:tcW w:w="889" w:type="dxa"/>
          </w:tcPr>
          <w:p w:rsidR="002C2989" w:rsidRDefault="002C298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083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>HŠSS</w:t>
            </w:r>
          </w:p>
        </w:tc>
        <w:tc>
          <w:tcPr>
            <w:tcW w:w="2552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 xml:space="preserve">Tekuće donacije </w:t>
            </w:r>
          </w:p>
        </w:tc>
        <w:tc>
          <w:tcPr>
            <w:tcW w:w="3826" w:type="dxa"/>
          </w:tcPr>
          <w:p w:rsidR="002C2989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2.441,00</w:t>
            </w:r>
          </w:p>
        </w:tc>
      </w:tr>
      <w:tr w:rsidR="002C2989" w:rsidTr="002C2989">
        <w:trPr>
          <w:trHeight w:val="423"/>
        </w:trPr>
        <w:tc>
          <w:tcPr>
            <w:tcW w:w="889" w:type="dxa"/>
          </w:tcPr>
          <w:p w:rsidR="002C2989" w:rsidRDefault="002C2989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083" w:type="dxa"/>
          </w:tcPr>
          <w:p w:rsidR="002C2989" w:rsidRDefault="00215E4E" w:rsidP="00215E4E">
            <w:pPr>
              <w:rPr>
                <w:lang w:val="hr-HR"/>
              </w:rPr>
            </w:pPr>
            <w:r>
              <w:rPr>
                <w:lang w:val="hr-HR"/>
              </w:rPr>
              <w:t>UDRUGA Ti si OK</w:t>
            </w:r>
          </w:p>
        </w:tc>
        <w:tc>
          <w:tcPr>
            <w:tcW w:w="2552" w:type="dxa"/>
          </w:tcPr>
          <w:p w:rsidR="002C2989" w:rsidRDefault="00215E4E" w:rsidP="00215E4E">
            <w:pPr>
              <w:rPr>
                <w:lang w:val="hr-HR"/>
              </w:rPr>
            </w:pPr>
            <w:r>
              <w:rPr>
                <w:lang w:val="hr-HR"/>
              </w:rPr>
              <w:t xml:space="preserve">Kapitalne donacije </w:t>
            </w:r>
          </w:p>
        </w:tc>
        <w:tc>
          <w:tcPr>
            <w:tcW w:w="3826" w:type="dxa"/>
          </w:tcPr>
          <w:p w:rsidR="002C2989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7,00</w:t>
            </w:r>
          </w:p>
        </w:tc>
      </w:tr>
      <w:tr w:rsidR="002C2989" w:rsidTr="002C2989">
        <w:trPr>
          <w:trHeight w:val="415"/>
        </w:trPr>
        <w:tc>
          <w:tcPr>
            <w:tcW w:w="889" w:type="dxa"/>
          </w:tcPr>
          <w:p w:rsidR="002C2989" w:rsidRDefault="002C2989" w:rsidP="002C2989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2083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 xml:space="preserve">ASTRALIS </w:t>
            </w:r>
          </w:p>
        </w:tc>
        <w:tc>
          <w:tcPr>
            <w:tcW w:w="2552" w:type="dxa"/>
          </w:tcPr>
          <w:p w:rsidR="002C2989" w:rsidRDefault="00215E4E" w:rsidP="00215E4E">
            <w:pPr>
              <w:rPr>
                <w:lang w:val="hr-HR"/>
              </w:rPr>
            </w:pPr>
            <w:r>
              <w:rPr>
                <w:lang w:val="hr-HR"/>
              </w:rPr>
              <w:t xml:space="preserve">Tekuće donacije </w:t>
            </w:r>
          </w:p>
        </w:tc>
        <w:tc>
          <w:tcPr>
            <w:tcW w:w="3826" w:type="dxa"/>
          </w:tcPr>
          <w:p w:rsidR="002C2989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6.970,00</w:t>
            </w:r>
          </w:p>
        </w:tc>
      </w:tr>
      <w:tr w:rsidR="002C2989" w:rsidTr="002C2989">
        <w:trPr>
          <w:trHeight w:val="420"/>
        </w:trPr>
        <w:tc>
          <w:tcPr>
            <w:tcW w:w="889" w:type="dxa"/>
          </w:tcPr>
          <w:p w:rsidR="002C2989" w:rsidRDefault="002C2989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083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>BROD TOURS</w:t>
            </w:r>
          </w:p>
        </w:tc>
        <w:tc>
          <w:tcPr>
            <w:tcW w:w="2552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>Tekuće donacije</w:t>
            </w:r>
          </w:p>
        </w:tc>
        <w:tc>
          <w:tcPr>
            <w:tcW w:w="3826" w:type="dxa"/>
          </w:tcPr>
          <w:p w:rsidR="002C2989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850,00</w:t>
            </w:r>
          </w:p>
          <w:p w:rsidR="00215E4E" w:rsidRDefault="00215E4E" w:rsidP="00C86C02">
            <w:pPr>
              <w:jc w:val="center"/>
              <w:rPr>
                <w:lang w:val="hr-HR"/>
              </w:rPr>
            </w:pPr>
          </w:p>
        </w:tc>
      </w:tr>
      <w:tr w:rsidR="002C2989" w:rsidTr="002C2989">
        <w:trPr>
          <w:trHeight w:val="554"/>
        </w:trPr>
        <w:tc>
          <w:tcPr>
            <w:tcW w:w="889" w:type="dxa"/>
          </w:tcPr>
          <w:p w:rsidR="002C2989" w:rsidRDefault="002C2989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083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>APP</w:t>
            </w:r>
          </w:p>
        </w:tc>
        <w:tc>
          <w:tcPr>
            <w:tcW w:w="2552" w:type="dxa"/>
          </w:tcPr>
          <w:p w:rsidR="002C2989" w:rsidRDefault="00215E4E">
            <w:pPr>
              <w:rPr>
                <w:lang w:val="hr-HR"/>
              </w:rPr>
            </w:pPr>
            <w:r>
              <w:rPr>
                <w:lang w:val="hr-HR"/>
              </w:rPr>
              <w:t>Tekuće donacije</w:t>
            </w:r>
          </w:p>
        </w:tc>
        <w:tc>
          <w:tcPr>
            <w:tcW w:w="3826" w:type="dxa"/>
          </w:tcPr>
          <w:p w:rsidR="002C2989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680,00</w:t>
            </w:r>
          </w:p>
        </w:tc>
      </w:tr>
      <w:tr w:rsidR="00675858" w:rsidTr="002C2989">
        <w:trPr>
          <w:trHeight w:val="554"/>
        </w:trPr>
        <w:tc>
          <w:tcPr>
            <w:tcW w:w="889" w:type="dxa"/>
          </w:tcPr>
          <w:p w:rsidR="00675858" w:rsidRDefault="0067585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083" w:type="dxa"/>
          </w:tcPr>
          <w:p w:rsidR="00675858" w:rsidRDefault="00215E4E">
            <w:pPr>
              <w:rPr>
                <w:lang w:val="hr-HR"/>
              </w:rPr>
            </w:pPr>
            <w:r>
              <w:rPr>
                <w:lang w:val="hr-HR"/>
              </w:rPr>
              <w:t>PRIVATNE OSOBE</w:t>
            </w:r>
          </w:p>
        </w:tc>
        <w:tc>
          <w:tcPr>
            <w:tcW w:w="2552" w:type="dxa"/>
          </w:tcPr>
          <w:p w:rsidR="00675858" w:rsidRDefault="00215E4E">
            <w:pPr>
              <w:rPr>
                <w:lang w:val="hr-HR"/>
              </w:rPr>
            </w:pPr>
            <w:r>
              <w:rPr>
                <w:lang w:val="hr-HR"/>
              </w:rPr>
              <w:t>Kapitalne donacije knjige</w:t>
            </w:r>
          </w:p>
        </w:tc>
        <w:tc>
          <w:tcPr>
            <w:tcW w:w="3826" w:type="dxa"/>
          </w:tcPr>
          <w:p w:rsidR="00675858" w:rsidRDefault="00215E4E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1.178,00</w:t>
            </w:r>
          </w:p>
        </w:tc>
      </w:tr>
      <w:tr w:rsidR="00675858" w:rsidTr="00C86C02">
        <w:trPr>
          <w:trHeight w:val="554"/>
        </w:trPr>
        <w:tc>
          <w:tcPr>
            <w:tcW w:w="889" w:type="dxa"/>
            <w:tcBorders>
              <w:bottom w:val="single" w:sz="4" w:space="0" w:color="auto"/>
            </w:tcBorders>
          </w:tcPr>
          <w:p w:rsidR="00675858" w:rsidRDefault="00675858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675858" w:rsidRDefault="00C86C02">
            <w:pPr>
              <w:rPr>
                <w:lang w:val="hr-HR"/>
              </w:rPr>
            </w:pPr>
            <w:r>
              <w:rPr>
                <w:lang w:val="hr-HR"/>
              </w:rPr>
              <w:t>HUŠKNJ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5858" w:rsidRDefault="00C86C02">
            <w:pPr>
              <w:rPr>
                <w:lang w:val="hr-HR"/>
              </w:rPr>
            </w:pPr>
            <w:r>
              <w:rPr>
                <w:lang w:val="hr-HR"/>
              </w:rPr>
              <w:t>Kapitalne donacije knjige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675858" w:rsidRDefault="00C86C02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453,00</w:t>
            </w:r>
          </w:p>
          <w:p w:rsidR="00C86C02" w:rsidRDefault="00C86C02" w:rsidP="00C86C02">
            <w:pPr>
              <w:jc w:val="center"/>
              <w:rPr>
                <w:lang w:val="hr-HR"/>
              </w:rPr>
            </w:pPr>
          </w:p>
        </w:tc>
      </w:tr>
      <w:tr w:rsidR="00C86C02" w:rsidTr="00C86C02">
        <w:trPr>
          <w:trHeight w:val="554"/>
        </w:trPr>
        <w:tc>
          <w:tcPr>
            <w:tcW w:w="889" w:type="dxa"/>
            <w:tcBorders>
              <w:bottom w:val="single" w:sz="4" w:space="0" w:color="auto"/>
            </w:tcBorders>
          </w:tcPr>
          <w:p w:rsidR="00C86C02" w:rsidRDefault="002A7C74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:rsidR="00C86C02" w:rsidRDefault="00C86C02">
            <w:pPr>
              <w:rPr>
                <w:lang w:val="hr-HR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86C02" w:rsidRDefault="002A7C74">
            <w:pPr>
              <w:rPr>
                <w:lang w:val="hr-HR"/>
              </w:rPr>
            </w:pPr>
            <w:r>
              <w:rPr>
                <w:lang w:val="hr-HR"/>
              </w:rPr>
              <w:t xml:space="preserve">OPĆINA OKUČANI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6C02" w:rsidRDefault="00112976">
            <w:pPr>
              <w:rPr>
                <w:lang w:val="hr-HR"/>
              </w:rPr>
            </w:pPr>
            <w:r>
              <w:rPr>
                <w:lang w:val="hr-HR"/>
              </w:rPr>
              <w:t xml:space="preserve">Pomoć opremanje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86C02" w:rsidRDefault="00112976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39.825,86</w:t>
            </w:r>
          </w:p>
        </w:tc>
      </w:tr>
      <w:tr w:rsidR="00C86C02" w:rsidTr="00496397">
        <w:trPr>
          <w:trHeight w:val="402"/>
        </w:trPr>
        <w:tc>
          <w:tcPr>
            <w:tcW w:w="889" w:type="dxa"/>
            <w:tcBorders>
              <w:bottom w:val="single" w:sz="4" w:space="0" w:color="auto"/>
            </w:tcBorders>
          </w:tcPr>
          <w:p w:rsidR="00C86C02" w:rsidRDefault="00112976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86C02" w:rsidRDefault="00112976">
            <w:pPr>
              <w:rPr>
                <w:lang w:val="hr-HR"/>
              </w:rPr>
            </w:pPr>
            <w:r>
              <w:rPr>
                <w:lang w:val="hr-HR"/>
              </w:rPr>
              <w:t xml:space="preserve">MZO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6C02" w:rsidRDefault="00112976">
            <w:pPr>
              <w:rPr>
                <w:lang w:val="hr-HR"/>
              </w:rPr>
            </w:pPr>
            <w:r>
              <w:rPr>
                <w:lang w:val="hr-HR"/>
              </w:rPr>
              <w:t>Kapitalne pomoći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86C02" w:rsidRDefault="00112976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43.000,00</w:t>
            </w:r>
          </w:p>
        </w:tc>
      </w:tr>
      <w:tr w:rsidR="00C86C02" w:rsidTr="00C86C02">
        <w:trPr>
          <w:trHeight w:val="554"/>
        </w:trPr>
        <w:tc>
          <w:tcPr>
            <w:tcW w:w="889" w:type="dxa"/>
            <w:tcBorders>
              <w:bottom w:val="single" w:sz="4" w:space="0" w:color="auto"/>
            </w:tcBorders>
          </w:tcPr>
          <w:p w:rsidR="00C86C02" w:rsidRDefault="00496397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86C02" w:rsidRDefault="006A0216">
            <w:pPr>
              <w:rPr>
                <w:lang w:val="hr-HR"/>
              </w:rPr>
            </w:pPr>
            <w:r>
              <w:rPr>
                <w:lang w:val="hr-HR"/>
              </w:rPr>
              <w:t xml:space="preserve">OPĆINA STARA GRADIŠKA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6C02" w:rsidRDefault="006A0216">
            <w:pPr>
              <w:rPr>
                <w:lang w:val="hr-HR"/>
              </w:rPr>
            </w:pPr>
            <w:r>
              <w:rPr>
                <w:lang w:val="hr-HR"/>
              </w:rPr>
              <w:t>Kapitalne pomoći-opremanje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86C02" w:rsidRDefault="006A0216" w:rsidP="00C86C0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</w:t>
            </w:r>
            <w:r w:rsidR="00496397">
              <w:rPr>
                <w:lang w:val="hr-HR"/>
              </w:rPr>
              <w:t>982,</w:t>
            </w:r>
            <w:r>
              <w:rPr>
                <w:lang w:val="hr-HR"/>
              </w:rPr>
              <w:t>00</w:t>
            </w:r>
          </w:p>
          <w:p w:rsidR="006A0216" w:rsidRDefault="006A0216" w:rsidP="00C86C02">
            <w:pPr>
              <w:jc w:val="center"/>
              <w:rPr>
                <w:lang w:val="hr-HR"/>
              </w:rPr>
            </w:pPr>
          </w:p>
        </w:tc>
      </w:tr>
      <w:tr w:rsidR="00675858" w:rsidTr="00C86C02">
        <w:trPr>
          <w:trHeight w:val="554"/>
        </w:trPr>
        <w:tc>
          <w:tcPr>
            <w:tcW w:w="889" w:type="dxa"/>
            <w:tcBorders>
              <w:right w:val="nil"/>
            </w:tcBorders>
          </w:tcPr>
          <w:p w:rsidR="00675858" w:rsidRDefault="00C86C02" w:rsidP="00C86C02">
            <w:pPr>
              <w:pStyle w:val="Naslov1"/>
              <w:outlineLvl w:val="0"/>
              <w:rPr>
                <w:lang w:val="hr-HR"/>
              </w:rPr>
            </w:pPr>
            <w:r>
              <w:rPr>
                <w:lang w:val="hr-HR"/>
              </w:rPr>
              <w:t>SVEUKUPNO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:rsidR="00675858" w:rsidRDefault="00675858" w:rsidP="00C86C02">
            <w:pPr>
              <w:pStyle w:val="Naslov1"/>
              <w:outlineLvl w:val="0"/>
              <w:rPr>
                <w:lang w:val="hr-HR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75858" w:rsidRDefault="00675858" w:rsidP="00C86C02">
            <w:pPr>
              <w:pStyle w:val="Naslov1"/>
              <w:outlineLvl w:val="0"/>
              <w:rPr>
                <w:lang w:val="hr-HR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:rsidR="00675858" w:rsidRDefault="0005000D" w:rsidP="0005000D">
            <w:pPr>
              <w:pStyle w:val="Naslov1"/>
              <w:jc w:val="center"/>
              <w:outlineLvl w:val="0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120.383,86</w:t>
            </w:r>
          </w:p>
          <w:p w:rsidR="0005000D" w:rsidRPr="0005000D" w:rsidRDefault="0005000D" w:rsidP="0005000D">
            <w:pPr>
              <w:rPr>
                <w:lang w:val="hr-HR"/>
              </w:rPr>
            </w:pPr>
          </w:p>
        </w:tc>
      </w:tr>
    </w:tbl>
    <w:p w:rsidR="00D06DD6" w:rsidRPr="00A71293" w:rsidRDefault="00D06DD6" w:rsidP="00C86C02">
      <w:pPr>
        <w:rPr>
          <w:lang w:val="hr-HR"/>
        </w:rPr>
      </w:pPr>
    </w:p>
    <w:sectPr w:rsidR="00D06DD6" w:rsidRPr="00A712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6"/>
    <w:rsid w:val="0005000D"/>
    <w:rsid w:val="00112976"/>
    <w:rsid w:val="00215E4E"/>
    <w:rsid w:val="002A7C74"/>
    <w:rsid w:val="002C2989"/>
    <w:rsid w:val="00374E3B"/>
    <w:rsid w:val="004272EC"/>
    <w:rsid w:val="00496397"/>
    <w:rsid w:val="00675858"/>
    <w:rsid w:val="006A0216"/>
    <w:rsid w:val="0091257B"/>
    <w:rsid w:val="00A71293"/>
    <w:rsid w:val="00C86C02"/>
    <w:rsid w:val="00D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9B4"/>
  <w15:chartTrackingRefBased/>
  <w15:docId w15:val="{C12941F4-F371-4DFD-BE5D-BB619C0B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upadljivareferenca">
    <w:name w:val="Subtle Reference"/>
    <w:basedOn w:val="Zadanifontodlomka"/>
    <w:uiPriority w:val="31"/>
    <w:qFormat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Pr>
      <w:b/>
      <w:bCs/>
      <w:smallCaps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2C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jetlana\AppData\Roaming\Microsoft\Predlo&#353;ci\Dizajn%20fasete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fasete (prazno)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</dc:creator>
  <cp:keywords/>
  <cp:lastModifiedBy>Svjetlana</cp:lastModifiedBy>
  <cp:revision>11</cp:revision>
  <cp:lastPrinted>2019-02-05T10:21:00Z</cp:lastPrinted>
  <dcterms:created xsi:type="dcterms:W3CDTF">2018-02-23T12:31:00Z</dcterms:created>
  <dcterms:modified xsi:type="dcterms:W3CDTF">2019-02-05T10:39:00Z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